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9C" w:rsidRDefault="00C76F9C" w:rsidP="00EF3229">
      <w:pPr>
        <w:pStyle w:val="MDPI11articletype"/>
      </w:pPr>
      <w:r>
        <w:t>Abstract</w:t>
      </w:r>
    </w:p>
    <w:p w:rsidR="00AA5C64" w:rsidRPr="003B1AF1" w:rsidRDefault="00C76F9C" w:rsidP="00C76F9C">
      <w:pPr>
        <w:pStyle w:val="MDPI12title"/>
      </w:pPr>
      <w:r>
        <w:t xml:space="preserve">Title </w:t>
      </w:r>
      <w:r>
        <w:rPr>
          <w:vertAlign w:val="superscript"/>
        </w:rPr>
        <w:t>†</w:t>
      </w:r>
    </w:p>
    <w:p w:rsidR="002841C0" w:rsidRDefault="00AA5C64" w:rsidP="00AA5C6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0314"/>
        <w:tblW w:w="2410" w:type="dxa"/>
        <w:tblLayout w:type="fixed"/>
        <w:tblCellMar>
          <w:left w:w="0" w:type="dxa"/>
          <w:right w:w="0" w:type="dxa"/>
        </w:tblCellMar>
        <w:tblLook w:val="04A0" w:firstRow="1" w:lastRow="0" w:firstColumn="1" w:lastColumn="0" w:noHBand="0" w:noVBand="1"/>
      </w:tblPr>
      <w:tblGrid>
        <w:gridCol w:w="2410"/>
      </w:tblGrid>
      <w:tr w:rsidR="002841C0" w:rsidRPr="0038081A" w:rsidTr="007D1F55">
        <w:tc>
          <w:tcPr>
            <w:tcW w:w="2410" w:type="dxa"/>
            <w:shd w:val="clear" w:color="auto" w:fill="auto"/>
          </w:tcPr>
          <w:p w:rsidR="002841C0" w:rsidRDefault="002841C0" w:rsidP="007D1F55">
            <w:pPr>
              <w:pStyle w:val="MDPI61Citation"/>
              <w:spacing w:after="120" w:line="240" w:lineRule="exact"/>
            </w:pPr>
            <w:r w:rsidRPr="005755CA">
              <w:rPr>
                <w:b/>
              </w:rPr>
              <w:t>Citation:</w:t>
            </w:r>
            <w:r w:rsidRPr="0038081A">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Pr="00612FAA">
              <w:rPr>
                <w:i/>
              </w:rPr>
              <w:t>Med. Sci. Forum</w:t>
            </w:r>
            <w:r>
              <w:rPr>
                <w:i/>
              </w:rPr>
              <w:t xml:space="preserve"> </w:t>
            </w:r>
            <w:r>
              <w:rPr>
                <w:b/>
              </w:rPr>
              <w:t>2022</w:t>
            </w:r>
            <w:r>
              <w:t>,</w:t>
            </w:r>
            <w:r>
              <w:rPr>
                <w:i/>
              </w:rPr>
              <w:t xml:space="preserve"> 2</w:t>
            </w:r>
            <w:r>
              <w:t>, x. https://doi.org/</w:t>
            </w:r>
            <w:r w:rsidRPr="00FC4602">
              <w:t>10.3390/</w:t>
            </w:r>
            <w:r>
              <w:t>xxxxx</w:t>
            </w:r>
          </w:p>
          <w:p w:rsidR="002841C0" w:rsidRPr="00D33501" w:rsidRDefault="002841C0" w:rsidP="007D1F55">
            <w:pPr>
              <w:pStyle w:val="MDPI15academiceditor"/>
              <w:spacing w:before="120" w:after="120"/>
              <w:rPr>
                <w:spacing w:val="-4"/>
              </w:rPr>
            </w:pPr>
            <w:r>
              <w:t xml:space="preserve">Academic Editor: </w:t>
            </w:r>
            <w:proofErr w:type="spellStart"/>
            <w:r w:rsidRPr="00D33501">
              <w:rPr>
                <w:spacing w:val="-4"/>
              </w:rPr>
              <w:t>Firstname</w:t>
            </w:r>
            <w:proofErr w:type="spellEnd"/>
            <w:r w:rsidRPr="00D33501">
              <w:rPr>
                <w:spacing w:val="-4"/>
              </w:rPr>
              <w:t xml:space="preserve"> </w:t>
            </w:r>
            <w:proofErr w:type="spellStart"/>
            <w:r w:rsidRPr="00D33501">
              <w:rPr>
                <w:spacing w:val="-4"/>
              </w:rPr>
              <w:t>Lastname</w:t>
            </w:r>
            <w:proofErr w:type="spellEnd"/>
          </w:p>
          <w:p w:rsidR="002841C0" w:rsidRPr="00550626" w:rsidRDefault="002841C0" w:rsidP="007D1F55">
            <w:pPr>
              <w:pStyle w:val="MDPI14history"/>
              <w:spacing w:before="120" w:after="120"/>
              <w:rPr>
                <w:szCs w:val="14"/>
              </w:rPr>
            </w:pPr>
            <w:r w:rsidRPr="00550626">
              <w:rPr>
                <w:szCs w:val="14"/>
              </w:rPr>
              <w:t xml:space="preserve">Published: </w:t>
            </w:r>
            <w:r w:rsidRPr="00D945EC">
              <w:rPr>
                <w:szCs w:val="14"/>
              </w:rPr>
              <w:t>date</w:t>
            </w:r>
          </w:p>
          <w:p w:rsidR="002841C0" w:rsidRPr="0038081A" w:rsidRDefault="002841C0" w:rsidP="007D1F55">
            <w:pPr>
              <w:pStyle w:val="MDPI63Notes"/>
              <w:spacing w:before="120"/>
              <w:jc w:val="both"/>
            </w:pPr>
            <w:r w:rsidRPr="0038081A">
              <w:rPr>
                <w:b/>
              </w:rPr>
              <w:t>Publisher’s Note:</w:t>
            </w:r>
            <w:r w:rsidRPr="0038081A">
              <w:t xml:space="preserve"> MDPI stays neutral with regard to jurisdictional claims in published maps and institutional affiliations.</w:t>
            </w:r>
          </w:p>
          <w:p w:rsidR="002841C0" w:rsidRPr="0038081A" w:rsidRDefault="002841C0" w:rsidP="007D1F55">
            <w:pPr>
              <w:adjustRightInd w:val="0"/>
              <w:snapToGrid w:val="0"/>
              <w:spacing w:before="240" w:line="240" w:lineRule="atLeast"/>
              <w:ind w:right="113"/>
              <w:jc w:val="left"/>
              <w:rPr>
                <w:rFonts w:eastAsia="DengXian"/>
                <w:bCs/>
                <w:sz w:val="14"/>
                <w:szCs w:val="14"/>
                <w:lang w:bidi="en-US"/>
              </w:rPr>
            </w:pPr>
            <w:r w:rsidRPr="0038081A">
              <w:rPr>
                <w:rFonts w:eastAsia="DengXian"/>
                <w:lang w:val="el-GR" w:eastAsia="el-GR"/>
              </w:rPr>
              <w:drawing>
                <wp:inline distT="0" distB="0" distL="0" distR="0" wp14:anchorId="723F1F3E" wp14:editId="7A9E8D7F">
                  <wp:extent cx="692150"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rsidR="002841C0" w:rsidRPr="0038081A" w:rsidRDefault="002841C0" w:rsidP="007D1F55">
            <w:pPr>
              <w:adjustRightInd w:val="0"/>
              <w:snapToGrid w:val="0"/>
              <w:spacing w:before="60" w:line="240" w:lineRule="atLeast"/>
              <w:ind w:right="113"/>
              <w:rPr>
                <w:rFonts w:eastAsia="DengXian"/>
                <w:bCs/>
                <w:sz w:val="14"/>
                <w:szCs w:val="14"/>
                <w:lang w:bidi="en-US"/>
              </w:rPr>
            </w:pPr>
            <w:r w:rsidRPr="0038081A">
              <w:rPr>
                <w:rFonts w:eastAsia="DengXian"/>
                <w:b/>
                <w:bCs/>
                <w:sz w:val="14"/>
                <w:szCs w:val="14"/>
                <w:lang w:bidi="en-US"/>
              </w:rPr>
              <w:t>Copyright:</w:t>
            </w:r>
            <w:r w:rsidRPr="0038081A">
              <w:rPr>
                <w:rFonts w:eastAsia="DengXian"/>
                <w:bCs/>
                <w:sz w:val="14"/>
                <w:szCs w:val="14"/>
                <w:lang w:bidi="en-US"/>
              </w:rPr>
              <w:t xml:space="preserve"> ©</w:t>
            </w:r>
            <w:r>
              <w:rPr>
                <w:rFonts w:eastAsia="DengXian"/>
                <w:bCs/>
                <w:sz w:val="14"/>
                <w:szCs w:val="14"/>
                <w:lang w:bidi="en-US"/>
              </w:rPr>
              <w:t xml:space="preserve"> 2022</w:t>
            </w:r>
            <w:r w:rsidRPr="0038081A">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38081A">
              <w:rPr>
                <w:rFonts w:eastAsia="DengXian"/>
                <w:bCs/>
                <w:sz w:val="14"/>
                <w:szCs w:val="14"/>
                <w:lang w:bidi="en-US"/>
              </w:rPr>
              <w:t>Attribution (CC BY) license (</w:t>
            </w:r>
            <w:r>
              <w:rPr>
                <w:rFonts w:eastAsia="DengXian"/>
                <w:bCs/>
                <w:sz w:val="14"/>
                <w:szCs w:val="14"/>
                <w:lang w:bidi="en-US"/>
              </w:rPr>
              <w:t>https://</w:t>
            </w:r>
            <w:r w:rsidRPr="0038081A">
              <w:rPr>
                <w:rFonts w:eastAsia="DengXian"/>
                <w:bCs/>
                <w:sz w:val="14"/>
                <w:szCs w:val="14"/>
                <w:lang w:bidi="en-US"/>
              </w:rPr>
              <w:t>creativecommons.org/licenses/by/4.0/).</w:t>
            </w:r>
          </w:p>
        </w:tc>
      </w:tr>
    </w:tbl>
    <w:p w:rsidR="00AA5C64" w:rsidRPr="00D945EC" w:rsidRDefault="00952AC3" w:rsidP="00BA7C4D">
      <w:pPr>
        <w:pStyle w:val="MDPI16affiliation"/>
        <w:spacing w:before="120"/>
      </w:pPr>
      <w:r w:rsidRPr="00952AC3">
        <w:rPr>
          <w:vertAlign w:val="superscript"/>
        </w:rPr>
        <w:t>1</w:t>
      </w:r>
      <w:r w:rsidR="00AA5C64" w:rsidRPr="00D945EC">
        <w:tab/>
        <w:t>Affiliation 1; e-mail@e-mail.com</w:t>
      </w:r>
    </w:p>
    <w:p w:rsidR="00AA5C64" w:rsidRPr="00D945EC" w:rsidRDefault="00AA5C64" w:rsidP="00AA5C64">
      <w:pPr>
        <w:pStyle w:val="MDPI16affiliation"/>
      </w:pPr>
      <w:r w:rsidRPr="00D945EC">
        <w:rPr>
          <w:vertAlign w:val="superscript"/>
        </w:rPr>
        <w:t>2</w:t>
      </w:r>
      <w:r w:rsidRPr="00D945EC">
        <w:tab/>
        <w:t>Affiliation 2; e-mail@e-mail.com</w:t>
      </w:r>
    </w:p>
    <w:p w:rsidR="00AA5C64" w:rsidRDefault="00AA5C64" w:rsidP="00AA5C64">
      <w:pPr>
        <w:pStyle w:val="MDPI16affiliation"/>
      </w:pPr>
      <w:r w:rsidRPr="00636BEB">
        <w:rPr>
          <w:b/>
        </w:rPr>
        <w:t>*</w:t>
      </w:r>
      <w:r w:rsidRPr="00D945EC">
        <w:tab/>
        <w:t>Correspondence: e-mail@e-mail.com; Tel.: (optional; include country code; if there are multiple correspondin</w:t>
      </w:r>
      <w:r>
        <w:t>g authors, add author initials)</w:t>
      </w:r>
    </w:p>
    <w:p w:rsidR="00C76F9C" w:rsidRPr="00550626" w:rsidRDefault="00C76F9C" w:rsidP="00AA5C64">
      <w:pPr>
        <w:pStyle w:val="MDPI16affiliation"/>
      </w:pPr>
      <w:r>
        <w:t>†</w:t>
      </w:r>
      <w:r>
        <w:tab/>
        <w:t xml:space="preserve">Presented at the </w:t>
      </w:r>
      <w:r w:rsidR="0066226E">
        <w:t xml:space="preserve">Public </w:t>
      </w:r>
      <w:r w:rsidR="0066226E" w:rsidRPr="0066226E">
        <w:t>Health Congress on Maritime Transport and Ports 2022: sailing to the post-COVID-19 era</w:t>
      </w:r>
      <w:r w:rsidR="0066226E">
        <w:t xml:space="preserve">, Athens, Greece, 21-22 October 2022. </w:t>
      </w:r>
      <w:hyperlink r:id="rId8" w:history="1">
        <w:r w:rsidR="0066226E" w:rsidRPr="00E749BA">
          <w:rPr>
            <w:rStyle w:val="Hyperlink"/>
          </w:rPr>
          <w:t>https://shipsancongress2022.eu</w:t>
        </w:r>
      </w:hyperlink>
      <w:r w:rsidR="0066226E">
        <w:t xml:space="preserve"> </w:t>
      </w:r>
    </w:p>
    <w:p w:rsidR="004B6F33" w:rsidRDefault="00AA5C64" w:rsidP="00AA5C64">
      <w:pPr>
        <w:pStyle w:val="MDPI17abstract"/>
        <w:rPr>
          <w:b/>
          <w:szCs w:val="18"/>
        </w:rPr>
      </w:pPr>
      <w:r w:rsidRPr="00550626">
        <w:rPr>
          <w:b/>
          <w:szCs w:val="18"/>
        </w:rPr>
        <w:t>Abstract:</w:t>
      </w:r>
      <w:bookmarkStart w:id="0" w:name="_GoBack"/>
      <w:bookmarkEnd w:id="0"/>
    </w:p>
    <w:p w:rsidR="00AA5C64" w:rsidRPr="00550626" w:rsidRDefault="004B6F33" w:rsidP="00AA5C64">
      <w:pPr>
        <w:pStyle w:val="MDPI17abstract"/>
        <w:rPr>
          <w:szCs w:val="18"/>
        </w:rPr>
      </w:pPr>
      <w:r w:rsidRPr="004B6F33">
        <w:t>Abstracts should include the following sections</w:t>
      </w:r>
      <w:r w:rsidRPr="004B6F33">
        <w:rPr>
          <w:b/>
        </w:rPr>
        <w:t>: 1.Introduction</w:t>
      </w:r>
      <w:r w:rsidRPr="004B6F33">
        <w:t xml:space="preserve"> </w:t>
      </w:r>
      <w:r>
        <w:t>(</w:t>
      </w:r>
      <w:r w:rsidRPr="004B6F33">
        <w:t>including the main objectives</w:t>
      </w:r>
      <w:r>
        <w:t>)</w:t>
      </w:r>
      <w:r w:rsidRPr="004B6F33">
        <w:t xml:space="preserve"> </w:t>
      </w:r>
      <w:r w:rsidRPr="004B6F33">
        <w:rPr>
          <w:b/>
        </w:rPr>
        <w:t>2. Material and methods</w:t>
      </w:r>
      <w:r w:rsidRPr="004B6F33">
        <w:t xml:space="preserve"> </w:t>
      </w:r>
      <w:r w:rsidRPr="004B6F33">
        <w:rPr>
          <w:b/>
        </w:rPr>
        <w:t>3. Results</w:t>
      </w:r>
      <w:r w:rsidRPr="004B6F33">
        <w:t xml:space="preserve"> and 4</w:t>
      </w:r>
      <w:r w:rsidRPr="004B6F33">
        <w:rPr>
          <w:b/>
        </w:rPr>
        <w:t>. Discussion and conclusions</w:t>
      </w:r>
      <w:r w:rsidRPr="004B6F33">
        <w:t>. The main text may include tables, figures, and references. The length should not exceed 1200 words.</w:t>
      </w:r>
    </w:p>
    <w:p w:rsidR="00AA5C64" w:rsidRPr="00550626" w:rsidRDefault="00AA5C64" w:rsidP="00AA5C64">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B6B79">
        <w:rPr>
          <w:szCs w:val="18"/>
        </w:rPr>
        <w:t xml:space="preserve">specific to the article yet </w:t>
      </w:r>
      <w:r w:rsidRPr="00D945EC">
        <w:rPr>
          <w:szCs w:val="18"/>
        </w:rPr>
        <w:t>reasonably common within the subject discipline.)</w:t>
      </w:r>
    </w:p>
    <w:p w:rsidR="00AA5C64" w:rsidRPr="00550626" w:rsidRDefault="00AA5C64" w:rsidP="00AA5C64">
      <w:pPr>
        <w:pStyle w:val="MDPI19line"/>
      </w:pPr>
    </w:p>
    <w:p w:rsidR="00C76F9C" w:rsidRDefault="00C76F9C" w:rsidP="004B6F33">
      <w:pPr>
        <w:pStyle w:val="MDPI21heading1"/>
      </w:pPr>
      <w:bookmarkStart w:id="1" w:name="page2"/>
      <w:bookmarkEnd w:id="1"/>
      <w:r>
        <w:t>3.2. Figures, Tables and Schemes</w:t>
      </w:r>
    </w:p>
    <w:p w:rsidR="00C76F9C" w:rsidRDefault="00C76F9C" w:rsidP="002C30E9">
      <w:pPr>
        <w:pStyle w:val="MDPI31text"/>
      </w:pPr>
      <w:r>
        <w:t xml:space="preserve">All figures and tables should be cited in the main text as </w:t>
      </w:r>
      <w:r w:rsidR="008F6F32">
        <w:t>Figure 1, Table 1, etc.</w:t>
      </w:r>
    </w:p>
    <w:p w:rsidR="00C76F9C" w:rsidRDefault="00F047EF" w:rsidP="00C76F9C">
      <w:pPr>
        <w:pStyle w:val="MDPI52figure"/>
        <w:ind w:left="2608"/>
        <w:jc w:val="left"/>
        <w:rPr>
          <w:b/>
        </w:rPr>
      </w:pPr>
      <w:r>
        <w:rPr>
          <w:noProof/>
          <w:lang w:val="el-GR" w:eastAsia="el-GR" w:bidi="ar-SA"/>
        </w:rPr>
        <w:drawing>
          <wp:inline distT="0" distB="0" distL="0" distR="0" wp14:anchorId="5A6FCEF3" wp14:editId="0E631B52">
            <wp:extent cx="2012950" cy="1327150"/>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0" cy="1327150"/>
                    </a:xfrm>
                    <a:prstGeom prst="rect">
                      <a:avLst/>
                    </a:prstGeom>
                    <a:noFill/>
                    <a:ln>
                      <a:noFill/>
                    </a:ln>
                  </pic:spPr>
                </pic:pic>
              </a:graphicData>
            </a:graphic>
          </wp:inline>
        </w:drawing>
      </w:r>
    </w:p>
    <w:p w:rsidR="00C76F9C" w:rsidRDefault="00C76F9C" w:rsidP="00D8046C">
      <w:pPr>
        <w:pStyle w:val="MDPI51figurecaption"/>
        <w:jc w:val="both"/>
      </w:pPr>
      <w:r>
        <w:rPr>
          <w:b/>
        </w:rPr>
        <w:t xml:space="preserve">Figure 1. </w:t>
      </w:r>
      <w:r w:rsidR="0008058D">
        <w:t>This is a figure.</w:t>
      </w:r>
      <w:r>
        <w:t xml:space="preserve"> Schemes follow the same formatting.</w:t>
      </w:r>
    </w:p>
    <w:p w:rsidR="00C76F9C" w:rsidRDefault="00C76F9C" w:rsidP="00D8046C">
      <w:pPr>
        <w:pStyle w:val="MDPI41tablecaption"/>
        <w:jc w:val="both"/>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76F9C" w:rsidTr="000D78C0">
        <w:tc>
          <w:tcPr>
            <w:tcW w:w="2619" w:type="dxa"/>
            <w:tcBorders>
              <w:top w:val="single" w:sz="8" w:space="0" w:color="auto"/>
              <w:left w:val="nil"/>
              <w:bottom w:val="single" w:sz="4" w:space="0" w:color="auto"/>
              <w:right w:val="nil"/>
            </w:tcBorders>
            <w:vAlign w:val="center"/>
            <w:hideMark/>
          </w:tcPr>
          <w:p w:rsidR="00C76F9C" w:rsidRDefault="00C76F9C">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rsidR="00C76F9C" w:rsidRDefault="00C76F9C">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rsidR="00C76F9C" w:rsidRDefault="00C76F9C">
            <w:pPr>
              <w:pStyle w:val="MDPI42tablebody"/>
              <w:spacing w:line="240" w:lineRule="auto"/>
              <w:rPr>
                <w:b/>
              </w:rPr>
            </w:pPr>
            <w:r>
              <w:rPr>
                <w:b/>
              </w:rPr>
              <w:t>Title 3</w:t>
            </w:r>
          </w:p>
        </w:tc>
      </w:tr>
      <w:tr w:rsidR="00C76F9C" w:rsidTr="000D78C0">
        <w:tc>
          <w:tcPr>
            <w:tcW w:w="2619" w:type="dxa"/>
            <w:tcBorders>
              <w:top w:val="nil"/>
              <w:left w:val="nil"/>
              <w:bottom w:val="nil"/>
              <w:right w:val="nil"/>
            </w:tcBorders>
            <w:vAlign w:val="center"/>
            <w:hideMark/>
          </w:tcPr>
          <w:p w:rsidR="00C76F9C" w:rsidRDefault="00C76F9C">
            <w:pPr>
              <w:pStyle w:val="MDPI42tablebody"/>
              <w:spacing w:line="240" w:lineRule="auto"/>
            </w:pPr>
            <w:r>
              <w:t>entry 1</w:t>
            </w:r>
          </w:p>
        </w:tc>
        <w:tc>
          <w:tcPr>
            <w:tcW w:w="2619" w:type="dxa"/>
            <w:tcBorders>
              <w:top w:val="nil"/>
              <w:left w:val="nil"/>
              <w:bottom w:val="nil"/>
              <w:right w:val="nil"/>
            </w:tcBorders>
            <w:vAlign w:val="center"/>
            <w:hideMark/>
          </w:tcPr>
          <w:p w:rsidR="00C76F9C" w:rsidRDefault="00C76F9C">
            <w:pPr>
              <w:pStyle w:val="MDPI42tablebody"/>
              <w:spacing w:line="240" w:lineRule="auto"/>
            </w:pPr>
            <w:r>
              <w:t>data</w:t>
            </w:r>
          </w:p>
        </w:tc>
        <w:tc>
          <w:tcPr>
            <w:tcW w:w="2619" w:type="dxa"/>
            <w:tcBorders>
              <w:top w:val="nil"/>
              <w:left w:val="nil"/>
              <w:bottom w:val="nil"/>
              <w:right w:val="nil"/>
            </w:tcBorders>
            <w:vAlign w:val="center"/>
            <w:hideMark/>
          </w:tcPr>
          <w:p w:rsidR="00C76F9C" w:rsidRDefault="00C76F9C">
            <w:pPr>
              <w:pStyle w:val="MDPI42tablebody"/>
              <w:spacing w:line="240" w:lineRule="auto"/>
            </w:pPr>
            <w:r>
              <w:t>data</w:t>
            </w:r>
          </w:p>
        </w:tc>
      </w:tr>
      <w:tr w:rsidR="00C76F9C" w:rsidTr="000D78C0">
        <w:tc>
          <w:tcPr>
            <w:tcW w:w="2619" w:type="dxa"/>
            <w:tcBorders>
              <w:top w:val="nil"/>
              <w:left w:val="nil"/>
              <w:bottom w:val="single" w:sz="8" w:space="0" w:color="auto"/>
              <w:right w:val="nil"/>
            </w:tcBorders>
            <w:vAlign w:val="center"/>
            <w:hideMark/>
          </w:tcPr>
          <w:p w:rsidR="00C76F9C" w:rsidRDefault="00C76F9C">
            <w:pPr>
              <w:pStyle w:val="MDPI42tablebody"/>
              <w:spacing w:line="240" w:lineRule="auto"/>
            </w:pPr>
            <w:r>
              <w:t>entry 2</w:t>
            </w:r>
          </w:p>
        </w:tc>
        <w:tc>
          <w:tcPr>
            <w:tcW w:w="2619" w:type="dxa"/>
            <w:tcBorders>
              <w:top w:val="nil"/>
              <w:left w:val="nil"/>
              <w:bottom w:val="single" w:sz="8" w:space="0" w:color="auto"/>
              <w:right w:val="nil"/>
            </w:tcBorders>
            <w:vAlign w:val="center"/>
            <w:hideMark/>
          </w:tcPr>
          <w:p w:rsidR="00C76F9C" w:rsidRDefault="00C76F9C">
            <w:pPr>
              <w:pStyle w:val="MDPI42tablebody"/>
              <w:spacing w:line="240" w:lineRule="auto"/>
            </w:pPr>
            <w:r>
              <w:t>data</w:t>
            </w:r>
          </w:p>
        </w:tc>
        <w:tc>
          <w:tcPr>
            <w:tcW w:w="2619" w:type="dxa"/>
            <w:tcBorders>
              <w:top w:val="nil"/>
              <w:left w:val="nil"/>
              <w:bottom w:val="single" w:sz="8" w:space="0" w:color="auto"/>
              <w:right w:val="nil"/>
            </w:tcBorders>
            <w:vAlign w:val="center"/>
            <w:hideMark/>
          </w:tcPr>
          <w:p w:rsidR="00C76F9C" w:rsidRDefault="00C76F9C">
            <w:pPr>
              <w:pStyle w:val="MDPI42tablebody"/>
              <w:spacing w:line="240" w:lineRule="auto"/>
            </w:pPr>
            <w:r>
              <w:t xml:space="preserve">data </w:t>
            </w:r>
            <w:r>
              <w:rPr>
                <w:vertAlign w:val="superscript"/>
              </w:rPr>
              <w:t>1</w:t>
            </w:r>
          </w:p>
        </w:tc>
      </w:tr>
    </w:tbl>
    <w:p w:rsidR="00C76F9C" w:rsidRDefault="00C76F9C" w:rsidP="00D8046C">
      <w:pPr>
        <w:pStyle w:val="MDPI43tablefooter"/>
        <w:jc w:val="both"/>
      </w:pPr>
      <w:r>
        <w:rPr>
          <w:vertAlign w:val="superscript"/>
        </w:rPr>
        <w:t>1</w:t>
      </w:r>
      <w:r>
        <w:t xml:space="preserve"> Tables may have a footer.</w:t>
      </w:r>
    </w:p>
    <w:p w:rsidR="00C76F9C" w:rsidRDefault="00C76F9C" w:rsidP="002C30E9">
      <w:pPr>
        <w:pStyle w:val="MDPI31text"/>
        <w:spacing w:before="240" w:after="240"/>
      </w:pPr>
      <w:r>
        <w:t xml:space="preserve">The text continues here (Figure </w:t>
      </w:r>
      <w:r w:rsidR="0008058D">
        <w:t xml:space="preserve">2 and </w:t>
      </w:r>
      <w:r>
        <w:t>Table 2).</w:t>
      </w:r>
    </w:p>
    <w:tbl>
      <w:tblPr>
        <w:tblW w:w="0" w:type="auto"/>
        <w:jc w:val="center"/>
        <w:tblLook w:val="04A0" w:firstRow="1" w:lastRow="0" w:firstColumn="1" w:lastColumn="0" w:noHBand="0" w:noVBand="1"/>
      </w:tblPr>
      <w:tblGrid>
        <w:gridCol w:w="4057"/>
        <w:gridCol w:w="4268"/>
      </w:tblGrid>
      <w:tr w:rsidR="00C76F9C" w:rsidTr="00C76F9C">
        <w:trPr>
          <w:jc w:val="center"/>
        </w:trPr>
        <w:tc>
          <w:tcPr>
            <w:tcW w:w="4057" w:type="dxa"/>
            <w:vAlign w:val="center"/>
            <w:hideMark/>
          </w:tcPr>
          <w:p w:rsidR="00C76F9C" w:rsidRDefault="00F047EF">
            <w:pPr>
              <w:pStyle w:val="MDPI52figure"/>
              <w:spacing w:before="0"/>
            </w:pPr>
            <w:r>
              <w:rPr>
                <w:noProof/>
                <w:lang w:val="el-GR" w:eastAsia="el-GR" w:bidi="ar-SA"/>
              </w:rPr>
              <w:drawing>
                <wp:inline distT="0" distB="0" distL="0" distR="0" wp14:anchorId="0B1BC081" wp14:editId="1ECF0904">
                  <wp:extent cx="1984917" cy="1984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145" cy="1989145"/>
                          </a:xfrm>
                          <a:prstGeom prst="rect">
                            <a:avLst/>
                          </a:prstGeom>
                          <a:solidFill>
                            <a:srgbClr val="FFFFFF"/>
                          </a:solidFill>
                          <a:ln>
                            <a:noFill/>
                          </a:ln>
                        </pic:spPr>
                      </pic:pic>
                    </a:graphicData>
                  </a:graphic>
                </wp:inline>
              </w:drawing>
            </w:r>
          </w:p>
        </w:tc>
        <w:tc>
          <w:tcPr>
            <w:tcW w:w="4268" w:type="dxa"/>
            <w:hideMark/>
          </w:tcPr>
          <w:p w:rsidR="00C76F9C" w:rsidRDefault="00F047EF">
            <w:pPr>
              <w:pStyle w:val="MDPI52figure"/>
              <w:spacing w:before="0"/>
            </w:pPr>
            <w:r>
              <w:rPr>
                <w:noProof/>
                <w:lang w:val="el-GR" w:eastAsia="el-GR" w:bidi="ar-SA"/>
              </w:rPr>
              <w:drawing>
                <wp:inline distT="0" distB="0" distL="0" distR="0" wp14:anchorId="2E03316F" wp14:editId="4DE808DB">
                  <wp:extent cx="1999785" cy="199978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2499" cy="2002499"/>
                          </a:xfrm>
                          <a:prstGeom prst="rect">
                            <a:avLst/>
                          </a:prstGeom>
                          <a:solidFill>
                            <a:srgbClr val="FFFFFF"/>
                          </a:solidFill>
                          <a:ln>
                            <a:noFill/>
                          </a:ln>
                        </pic:spPr>
                      </pic:pic>
                    </a:graphicData>
                  </a:graphic>
                </wp:inline>
              </w:drawing>
            </w:r>
          </w:p>
        </w:tc>
      </w:tr>
      <w:tr w:rsidR="00C76F9C" w:rsidTr="00C76F9C">
        <w:trPr>
          <w:jc w:val="center"/>
        </w:trPr>
        <w:tc>
          <w:tcPr>
            <w:tcW w:w="4057" w:type="dxa"/>
            <w:vAlign w:val="center"/>
            <w:hideMark/>
          </w:tcPr>
          <w:p w:rsidR="00C76F9C" w:rsidRDefault="00C76F9C">
            <w:pPr>
              <w:pStyle w:val="MDPI42tablebody"/>
            </w:pPr>
            <w:r>
              <w:t>(</w:t>
            </w:r>
            <w:r w:rsidRPr="00F17EA8">
              <w:rPr>
                <w:b/>
              </w:rPr>
              <w:t>a</w:t>
            </w:r>
            <w:r>
              <w:t>)</w:t>
            </w:r>
          </w:p>
        </w:tc>
        <w:tc>
          <w:tcPr>
            <w:tcW w:w="4268" w:type="dxa"/>
            <w:hideMark/>
          </w:tcPr>
          <w:p w:rsidR="00C76F9C" w:rsidRDefault="00C76F9C">
            <w:pPr>
              <w:pStyle w:val="MDPI42tablebody"/>
            </w:pPr>
            <w:r>
              <w:t>(</w:t>
            </w:r>
            <w:r w:rsidRPr="00F17EA8">
              <w:rPr>
                <w:b/>
              </w:rPr>
              <w:t>b</w:t>
            </w:r>
            <w:r>
              <w:t>)</w:t>
            </w:r>
          </w:p>
        </w:tc>
      </w:tr>
    </w:tbl>
    <w:p w:rsidR="00C76F9C" w:rsidRDefault="00C76F9C" w:rsidP="00D8046C">
      <w:pPr>
        <w:pStyle w:val="MDPI51figurecaption"/>
        <w:jc w:val="both"/>
      </w:pPr>
      <w:r>
        <w:rPr>
          <w:b/>
        </w:rPr>
        <w:t xml:space="preserve">Figure 2. </w:t>
      </w:r>
      <w:r w:rsidR="0008058D">
        <w:t>This is a figure.</w:t>
      </w:r>
      <w:r>
        <w:t xml:space="preserve"> </w:t>
      </w:r>
      <w:r w:rsidR="0008058D">
        <w:t>Schemes follow another format</w:t>
      </w:r>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C76F9C" w:rsidRDefault="00C76F9C" w:rsidP="00D8046C">
      <w:pPr>
        <w:pStyle w:val="MDPI41tablecaption"/>
        <w:spacing w:before="0"/>
        <w:jc w:val="both"/>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76F9C" w:rsidRPr="00C34969" w:rsidTr="00941B86">
        <w:trPr>
          <w:jc w:val="center"/>
        </w:trPr>
        <w:tc>
          <w:tcPr>
            <w:tcW w:w="3256"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1</w:t>
            </w:r>
          </w:p>
        </w:tc>
        <w:tc>
          <w:tcPr>
            <w:tcW w:w="2551"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2</w:t>
            </w:r>
          </w:p>
        </w:tc>
        <w:tc>
          <w:tcPr>
            <w:tcW w:w="1418"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3</w:t>
            </w:r>
          </w:p>
        </w:tc>
        <w:tc>
          <w:tcPr>
            <w:tcW w:w="1418"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4</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1</w:t>
            </w:r>
            <w:r w:rsidR="00BA7C4D">
              <w:rPr>
                <w:sz w:val="18"/>
                <w:szCs w:val="18"/>
              </w:rPr>
              <w:t xml:space="preserve"> *</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2</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3</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4</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bl>
    <w:p w:rsidR="00BA7C4D" w:rsidRDefault="00BA7C4D" w:rsidP="0065428F">
      <w:pPr>
        <w:pStyle w:val="MDPI43tablefooter"/>
      </w:pPr>
      <w:r>
        <w:t>* Tables may have a footer.</w:t>
      </w:r>
    </w:p>
    <w:p w:rsidR="00C76F9C" w:rsidRDefault="00C76F9C" w:rsidP="00C76F9C">
      <w:pPr>
        <w:adjustRightInd w:val="0"/>
        <w:snapToGrid w:val="0"/>
        <w:spacing w:after="60" w:line="228" w:lineRule="auto"/>
        <w:ind w:left="2608"/>
        <w:jc w:val="left"/>
        <w:outlineLvl w:val="1"/>
        <w:rPr>
          <w:i/>
        </w:rPr>
      </w:pPr>
      <w:bookmarkStart w:id="2" w:name="page3"/>
      <w:bookmarkEnd w:id="2"/>
      <w:r>
        <w:rPr>
          <w:i/>
        </w:rPr>
        <w:lastRenderedPageBreak/>
        <w:t>3.3. Formatting of Mathematical Components</w:t>
      </w:r>
    </w:p>
    <w:p w:rsidR="00C76F9C" w:rsidRDefault="0008058D" w:rsidP="002C30E9">
      <w:pPr>
        <w:pStyle w:val="MDPI31text"/>
      </w:pPr>
      <w:r>
        <w:t>This is example 1 of an equation</w:t>
      </w:r>
      <w:r w:rsidR="00C76F9C">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76F9C" w:rsidTr="00C76F9C">
        <w:tc>
          <w:tcPr>
            <w:tcW w:w="7428" w:type="dxa"/>
            <w:hideMark/>
          </w:tcPr>
          <w:p w:rsidR="00C76F9C" w:rsidRDefault="00C76F9C">
            <w:pPr>
              <w:pStyle w:val="MDPI39equation"/>
            </w:pPr>
            <w:r>
              <w:t>a = 1,</w:t>
            </w:r>
          </w:p>
        </w:tc>
        <w:tc>
          <w:tcPr>
            <w:tcW w:w="431" w:type="dxa"/>
            <w:vAlign w:val="center"/>
            <w:hideMark/>
          </w:tcPr>
          <w:p w:rsidR="00C76F9C" w:rsidRDefault="00C76F9C">
            <w:pPr>
              <w:pStyle w:val="MDPI3aequationnumber"/>
              <w:spacing w:line="260" w:lineRule="atLeast"/>
            </w:pPr>
            <w:r>
              <w:t>(1)</w:t>
            </w:r>
          </w:p>
        </w:tc>
      </w:tr>
    </w:tbl>
    <w:p w:rsidR="00C76F9C" w:rsidRDefault="00C76F9C" w:rsidP="002C30E9">
      <w:pPr>
        <w:pStyle w:val="MDPI32textnoindent"/>
      </w:pPr>
      <w:proofErr w:type="gramStart"/>
      <w:r>
        <w:t>the</w:t>
      </w:r>
      <w:proofErr w:type="gramEnd"/>
      <w:r>
        <w:t xml:space="preserve"> text following an equation need not be a new paragraph. Please punctuate equations as regular text.</w:t>
      </w:r>
    </w:p>
    <w:p w:rsidR="00C76F9C" w:rsidRDefault="0008058D" w:rsidP="002C30E9">
      <w:pPr>
        <w:pStyle w:val="MDPI31text"/>
      </w:pPr>
      <w:r>
        <w:t>This is example 2 of an equation</w:t>
      </w:r>
      <w:r w:rsidR="00C76F9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76F9C" w:rsidTr="00C76F9C">
        <w:trPr>
          <w:jc w:val="center"/>
        </w:trPr>
        <w:tc>
          <w:tcPr>
            <w:tcW w:w="10036" w:type="dxa"/>
            <w:hideMark/>
          </w:tcPr>
          <w:p w:rsidR="00C76F9C" w:rsidRDefault="00C76F9C">
            <w:pPr>
              <w:pStyle w:val="MDPI39equation"/>
            </w:pPr>
            <w:r>
              <w:t xml:space="preserve">a = b + c + d + e + f + g + h + </w:t>
            </w:r>
            <w:proofErr w:type="spellStart"/>
            <w:r>
              <w:t>i</w:t>
            </w:r>
            <w:proofErr w:type="spellEnd"/>
            <w:r>
              <w:t xml:space="preserve"> + j + k + l + m + n + o + p + q + r + s + t + u + v + w + x + y + z</w:t>
            </w:r>
          </w:p>
        </w:tc>
        <w:tc>
          <w:tcPr>
            <w:tcW w:w="431" w:type="dxa"/>
            <w:vAlign w:val="center"/>
            <w:hideMark/>
          </w:tcPr>
          <w:p w:rsidR="00C76F9C" w:rsidRDefault="00C76F9C">
            <w:pPr>
              <w:pStyle w:val="MDPI3aequationnumber"/>
              <w:spacing w:line="260" w:lineRule="atLeast"/>
            </w:pPr>
            <w:r>
              <w:t>(2)</w:t>
            </w:r>
          </w:p>
        </w:tc>
      </w:tr>
    </w:tbl>
    <w:p w:rsidR="00C76F9C" w:rsidRDefault="00C76F9C" w:rsidP="002C30E9">
      <w:pPr>
        <w:pStyle w:val="MDPI32textnoindent"/>
      </w:pPr>
      <w:proofErr w:type="gramStart"/>
      <w:r>
        <w:t>the</w:t>
      </w:r>
      <w:proofErr w:type="gramEnd"/>
      <w:r>
        <w:t xml:space="preserve"> text following an equation need not be a new paragraph. Please punctuate equations as regular text.</w:t>
      </w:r>
    </w:p>
    <w:p w:rsidR="00C76F9C" w:rsidRDefault="00C76F9C" w:rsidP="00C76F9C">
      <w:pPr>
        <w:pStyle w:val="MDPI21heading1"/>
      </w:pPr>
      <w:r>
        <w:t>4. Patents</w:t>
      </w:r>
    </w:p>
    <w:p w:rsidR="00C76F9C" w:rsidRDefault="00C76F9C" w:rsidP="002C30E9">
      <w:pPr>
        <w:pStyle w:val="MDPI31text"/>
      </w:pPr>
      <w:r>
        <w:t xml:space="preserve">This section is </w:t>
      </w:r>
      <w:r w:rsidR="0008058D">
        <w:t xml:space="preserve">not mandatory but </w:t>
      </w:r>
      <w:r>
        <w:t>may be added if there are patents resulting from the work reported in this manuscript.</w:t>
      </w:r>
    </w:p>
    <w:p w:rsidR="00C76F9C" w:rsidRDefault="00C76F9C" w:rsidP="00C76F9C">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08058D">
        <w:t xml:space="preserve">funding. </w:t>
      </w:r>
      <w:r w:rsidR="004B6B79">
        <w:t xml:space="preserve">Any errors may affect your future </w:t>
      </w:r>
      <w:r>
        <w:t>funding.</w:t>
      </w:r>
    </w:p>
    <w:p w:rsidR="00C0630F" w:rsidRPr="00B27433" w:rsidRDefault="00C0630F" w:rsidP="00C0630F">
      <w:pPr>
        <w:pStyle w:val="MDPI62BackMatter"/>
        <w:rPr>
          <w:b/>
        </w:rPr>
      </w:pPr>
      <w:bookmarkStart w:id="3" w:name="_Hlk89945590"/>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65428F">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3"/>
    <w:p w:rsidR="00C76F9C" w:rsidRDefault="00C76F9C" w:rsidP="00C76F9C">
      <w:pPr>
        <w:pStyle w:val="MDPI62BackMatter"/>
        <w:rPr>
          <w:b/>
        </w:rPr>
      </w:pPr>
      <w:r>
        <w:rPr>
          <w:b/>
        </w:rPr>
        <w:t xml:space="preserve">Informed Consent Statement: </w:t>
      </w:r>
      <w:r>
        <w:t xml:space="preserve">Please add “Informed consent was obtained from all subjects involved in the study.” OR “Patient consent was waived due to REASON (please provide a detailed justification).” OR “Not applicable” </w:t>
      </w:r>
      <w:r w:rsidR="0008058D">
        <w:t>for studies not involving humans.</w:t>
      </w:r>
    </w:p>
    <w:p w:rsidR="00C76F9C" w:rsidRDefault="00C76F9C" w:rsidP="00C76F9C">
      <w:pPr>
        <w:pStyle w:val="MDPI62BackMatter"/>
      </w:pPr>
      <w:r>
        <w:rPr>
          <w:b/>
        </w:rPr>
        <w:t xml:space="preserve">Data Availability Statement: </w:t>
      </w:r>
      <w:r>
        <w:t>Please refer to suggested Data Availability Statements in section “MDPI Research Data Policies” at https://www.mdpi.com/ethics.</w:t>
      </w:r>
    </w:p>
    <w:p w:rsidR="00C76F9C" w:rsidRDefault="00C76F9C" w:rsidP="00C76F9C">
      <w:pPr>
        <w:pStyle w:val="MDPI62BackMatter"/>
      </w:pPr>
      <w:r>
        <w:rPr>
          <w:b/>
        </w:rPr>
        <w:t>Acknowledgments:</w:t>
      </w:r>
      <w:r>
        <w:t xml:space="preserve"> </w:t>
      </w:r>
      <w:r w:rsidR="0008058D">
        <w:t xml:space="preserve">In this section, you can acknowledge </w:t>
      </w:r>
      <w:r>
        <w:t>any support given which is not covered by the author contribution or funding sections. This may include administrative and technical support, or donations in kind (e.g., materials used for experiments).</w:t>
      </w:r>
    </w:p>
    <w:p w:rsidR="00C76F9C" w:rsidRDefault="00C76F9C" w:rsidP="00C76F9C">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7C4AD7">
        <w:t>Any role of the funders in the design of the study; in the collection, analyses or interpretation of data; in the writing of the manuscript; or in the decision to publish the results must be declared in this section</w:t>
      </w:r>
      <w:r>
        <w:t>. If there is no role, please state “</w:t>
      </w:r>
      <w:r w:rsidR="009A10A6">
        <w:t xml:space="preserve">The funders had no role in the design of the study; in </w:t>
      </w:r>
      <w:r w:rsidR="009A10A6">
        <w:lastRenderedPageBreak/>
        <w:t>the collection, analyses, or interpretation of data; in the writing of the manuscript; or in the decision to publish the results</w:t>
      </w:r>
      <w:r>
        <w:t>”.</w:t>
      </w:r>
    </w:p>
    <w:p w:rsidR="00C76F9C" w:rsidRDefault="00C76F9C" w:rsidP="00C76F9C">
      <w:pPr>
        <w:adjustRightInd w:val="0"/>
        <w:snapToGrid w:val="0"/>
        <w:spacing w:after="60" w:line="228" w:lineRule="auto"/>
        <w:ind w:left="2608"/>
        <w:rPr>
          <w:b/>
          <w:bCs/>
          <w:szCs w:val="18"/>
          <w:lang w:bidi="en-US"/>
        </w:rPr>
      </w:pPr>
      <w:r>
        <w:rPr>
          <w:b/>
          <w:bCs/>
          <w:szCs w:val="18"/>
          <w:lang w:bidi="en-US"/>
        </w:rPr>
        <w:t>Appendix A</w:t>
      </w:r>
    </w:p>
    <w:p w:rsidR="00C76F9C" w:rsidRDefault="00C76F9C" w:rsidP="002C30E9">
      <w:pPr>
        <w:pStyle w:val="MDPI31text"/>
      </w:pPr>
      <w:r>
        <w:t>The appendix is an optional section that can contain details and data supplemental to the main text</w:t>
      </w:r>
      <w:r w:rsidR="004B6B79">
        <w:t xml:space="preserve">—for example, explanations of experimental </w:t>
      </w:r>
      <w:r w:rsidR="0008058D">
        <w:t>details that would disrupt the flow of the main text</w:t>
      </w:r>
      <w: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76F9C" w:rsidRDefault="00C76F9C" w:rsidP="00C76F9C">
      <w:pPr>
        <w:adjustRightInd w:val="0"/>
        <w:snapToGrid w:val="0"/>
        <w:spacing w:before="240" w:after="60" w:line="228" w:lineRule="auto"/>
        <w:ind w:left="2608"/>
        <w:rPr>
          <w:b/>
          <w:bCs/>
          <w:szCs w:val="18"/>
          <w:lang w:bidi="en-US"/>
        </w:rPr>
      </w:pPr>
      <w:r>
        <w:rPr>
          <w:b/>
          <w:bCs/>
          <w:szCs w:val="18"/>
          <w:lang w:bidi="en-US"/>
        </w:rPr>
        <w:t>Appendix B</w:t>
      </w:r>
    </w:p>
    <w:p w:rsidR="00C76F9C" w:rsidRDefault="00C76F9C" w:rsidP="002C30E9">
      <w:pPr>
        <w:pStyle w:val="MDPI31text"/>
      </w:pPr>
      <w:r>
        <w:t xml:space="preserve">All appendix sections must </w:t>
      </w:r>
      <w:r w:rsidR="0008058D">
        <w:t>be cited in the main text. In the appendices, Figures, Tables, etc. should be labeled starting with “A”—e.g., Figure A1, Figure A2, etc.</w:t>
      </w:r>
    </w:p>
    <w:p w:rsidR="00AA5C64" w:rsidRPr="00FA04F1" w:rsidRDefault="00AA5C64" w:rsidP="005755CA">
      <w:pPr>
        <w:pStyle w:val="MDPI21heading1"/>
        <w:ind w:left="0"/>
      </w:pPr>
      <w:r w:rsidRPr="00FA04F1">
        <w:t>References</w:t>
      </w:r>
    </w:p>
    <w:p w:rsidR="00AA5C64" w:rsidRPr="00325902" w:rsidRDefault="00AA5C64" w:rsidP="00887B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AA5C64" w:rsidRPr="00325902" w:rsidRDefault="00AA5C64" w:rsidP="00887BE3">
      <w:pPr>
        <w:pStyle w:val="MDPI71References"/>
        <w:numPr>
          <w:ilvl w:val="0"/>
          <w:numId w:val="0"/>
        </w:numPr>
        <w:ind w:left="425"/>
      </w:pPr>
    </w:p>
    <w:p w:rsidR="00AA5C64" w:rsidRPr="00325902" w:rsidRDefault="00470039" w:rsidP="00887BE3">
      <w:pPr>
        <w:pStyle w:val="MDPI71References"/>
        <w:numPr>
          <w:ilvl w:val="0"/>
          <w:numId w:val="0"/>
        </w:numPr>
        <w:ind w:left="425"/>
      </w:pPr>
      <w:r>
        <w:t>Citations and references in the Supplementary Materials</w:t>
      </w:r>
      <w:r w:rsidR="0008058D">
        <w:t xml:space="preserve"> are permitted </w:t>
      </w:r>
      <w:r w:rsidR="00AA5C64" w:rsidRPr="00325902">
        <w:t xml:space="preserve">provided that they also appear in the reference list here. </w:t>
      </w:r>
    </w:p>
    <w:p w:rsidR="00AA5C64" w:rsidRPr="00325902" w:rsidRDefault="00AA5C64" w:rsidP="00887BE3">
      <w:pPr>
        <w:pStyle w:val="MDPI71References"/>
        <w:numPr>
          <w:ilvl w:val="0"/>
          <w:numId w:val="0"/>
        </w:numPr>
        <w:ind w:left="425"/>
      </w:pPr>
    </w:p>
    <w:p w:rsidR="00AA5C64" w:rsidRPr="00325902" w:rsidRDefault="00AA5C64" w:rsidP="00887BE3">
      <w:pPr>
        <w:pStyle w:val="MDPI71References"/>
        <w:numPr>
          <w:ilvl w:val="0"/>
          <w:numId w:val="0"/>
        </w:numPr>
        <w:ind w:left="425"/>
      </w:pPr>
      <w:r w:rsidRPr="00325902">
        <w:t>In the text, reference numbers should be placed in square brackets [ ]</w:t>
      </w:r>
      <w:r w:rsidR="0008058D">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AA5C64" w:rsidRPr="00325902" w:rsidRDefault="00AA5C64" w:rsidP="00887BE3">
      <w:pPr>
        <w:pStyle w:val="MDPI71References"/>
        <w:numPr>
          <w:ilvl w:val="0"/>
          <w:numId w:val="0"/>
        </w:numPr>
        <w:ind w:left="425"/>
      </w:pPr>
    </w:p>
    <w:p w:rsidR="00AA5C64" w:rsidRDefault="00AA5C64" w:rsidP="00AA5C6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AA5C64" w:rsidRDefault="00AA5C64" w:rsidP="00AA5C6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AA5C64" w:rsidRDefault="00AA5C64" w:rsidP="00AA5C64">
      <w:pPr>
        <w:pStyle w:val="MDPI71References"/>
        <w:numPr>
          <w:ilvl w:val="0"/>
          <w:numId w:val="4"/>
        </w:numPr>
        <w:ind w:left="425" w:hanging="425"/>
      </w:pPr>
      <w:r>
        <w:t xml:space="preserve">Author 1, A.; Author 2, B. </w:t>
      </w:r>
      <w:r>
        <w:rPr>
          <w:i/>
        </w:rPr>
        <w:t>Book Title</w:t>
      </w:r>
      <w:r>
        <w:t>, 3rd ed.; Publisher: Publisher Location, Country, 2008; pp. 154–196.</w:t>
      </w:r>
    </w:p>
    <w:p w:rsidR="00AA5C64" w:rsidRPr="00325902" w:rsidRDefault="00AA5C64" w:rsidP="00AA5C64">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A4684">
        <w:t>year,</w:t>
      </w:r>
      <w:r w:rsidR="00FA4684">
        <w:rPr>
          <w:i/>
        </w:rPr>
        <w:t xml:space="preserve"> phrase indicating stage of publication (submitted; accepted; in press)</w:t>
      </w:r>
      <w:r w:rsidRPr="00325902">
        <w:t>.</w:t>
      </w:r>
    </w:p>
    <w:p w:rsidR="00AA5C64" w:rsidRPr="00325902" w:rsidRDefault="00AA5C64" w:rsidP="00AA5C64">
      <w:pPr>
        <w:pStyle w:val="MDPI71References"/>
        <w:numPr>
          <w:ilvl w:val="0"/>
          <w:numId w:val="3"/>
        </w:numPr>
        <w:ind w:left="425" w:hanging="425"/>
      </w:pPr>
      <w:r w:rsidRPr="00325902">
        <w:t>Author 1, A.B. (University, City, State, Country); Author 2, C. (Institute, City, State, Country). Personal communication, 2012.</w:t>
      </w:r>
    </w:p>
    <w:p w:rsidR="00AA5C64" w:rsidRPr="00325902" w:rsidRDefault="00AA5C64" w:rsidP="00AA5C64">
      <w:pPr>
        <w:pStyle w:val="MDPI71References"/>
        <w:numPr>
          <w:ilvl w:val="0"/>
          <w:numId w:val="3"/>
        </w:numPr>
        <w:ind w:left="425" w:hanging="425"/>
      </w:pPr>
      <w:r w:rsidRPr="00325902">
        <w:t xml:space="preserve">Author 1, A.B.; Author 2, C.D.; Author 3, E.F. Title of Presentation. </w:t>
      </w:r>
      <w:r w:rsidR="00FA4684">
        <w:t>In Proceedings of the Name of the Conference, Location of Conference, Country, Date of Conference (Day Month Year).</w:t>
      </w:r>
    </w:p>
    <w:p w:rsidR="00AA5C64" w:rsidRPr="00325902" w:rsidRDefault="00AA5C64" w:rsidP="00AA5C64">
      <w:pPr>
        <w:pStyle w:val="MDPI71References"/>
        <w:numPr>
          <w:ilvl w:val="0"/>
          <w:numId w:val="3"/>
        </w:numPr>
        <w:ind w:left="425" w:hanging="425"/>
      </w:pPr>
      <w:r w:rsidRPr="00325902">
        <w:t>Author 1, A.B. Title of Thesis. Level of Thesis, Degree-Granting University, Location of University, Date of Completion.</w:t>
      </w:r>
    </w:p>
    <w:p w:rsidR="00AA5C64" w:rsidRDefault="00AA5C64" w:rsidP="00AA5C64">
      <w:pPr>
        <w:pStyle w:val="MDPI71References"/>
        <w:numPr>
          <w:ilvl w:val="0"/>
          <w:numId w:val="3"/>
        </w:numPr>
        <w:ind w:left="425" w:hanging="425"/>
      </w:pPr>
      <w:r w:rsidRPr="00325902">
        <w:t>Title of Site. Available online: URL (accessed on Day Month Year).</w:t>
      </w:r>
    </w:p>
    <w:sectPr w:rsidR="00AA5C64" w:rsidSect="00941B86">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9C" w:rsidRDefault="00F7169C">
      <w:pPr>
        <w:spacing w:line="240" w:lineRule="auto"/>
      </w:pPr>
      <w:r>
        <w:separator/>
      </w:r>
    </w:p>
  </w:endnote>
  <w:endnote w:type="continuationSeparator" w:id="0">
    <w:p w:rsidR="00F7169C" w:rsidRDefault="00F71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swiss"/>
    <w:pitch w:val="variable"/>
    <w:sig w:usb0="00000000"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6" w:rsidRDefault="00C11CB6" w:rsidP="00E820EA">
    <w:pPr>
      <w:pStyle w:val="MDPIfooterfirstpage"/>
      <w:pBdr>
        <w:top w:val="single" w:sz="4" w:space="0" w:color="000000"/>
      </w:pBdr>
      <w:adjustRightInd w:val="0"/>
      <w:snapToGrid w:val="0"/>
      <w:spacing w:before="480" w:line="100" w:lineRule="exact"/>
      <w:rPr>
        <w:i/>
      </w:rPr>
    </w:pPr>
  </w:p>
  <w:p w:rsidR="00E764AC" w:rsidRPr="008B308E" w:rsidRDefault="00612FAA" w:rsidP="00F36C1B">
    <w:pPr>
      <w:pStyle w:val="MDPIfooterfirstpage"/>
      <w:tabs>
        <w:tab w:val="clear" w:pos="8845"/>
        <w:tab w:val="right" w:pos="10466"/>
      </w:tabs>
      <w:spacing w:line="240" w:lineRule="auto"/>
      <w:jc w:val="both"/>
      <w:rPr>
        <w:lang w:val="fr-CH"/>
      </w:rPr>
    </w:pPr>
    <w:r w:rsidRPr="00612FAA">
      <w:rPr>
        <w:i/>
      </w:rPr>
      <w:t>Med. Sci. Forum</w:t>
    </w:r>
    <w:r w:rsidR="00E764AC" w:rsidRPr="00544B3D">
      <w:rPr>
        <w:szCs w:val="16"/>
        <w:lang w:val="it-IT"/>
      </w:rPr>
      <w:t xml:space="preserve"> </w:t>
    </w:r>
    <w:r w:rsidR="00BA7C4D">
      <w:rPr>
        <w:b/>
        <w:bCs/>
        <w:iCs/>
        <w:szCs w:val="16"/>
        <w:lang w:val="it-IT"/>
      </w:rPr>
      <w:t>2022</w:t>
    </w:r>
    <w:r w:rsidR="00F6701E" w:rsidRPr="00D94135">
      <w:rPr>
        <w:bCs/>
        <w:iCs/>
        <w:szCs w:val="16"/>
        <w:lang w:val="it-IT"/>
      </w:rPr>
      <w:t>,</w:t>
    </w:r>
    <w:r w:rsidR="00BA7C4D">
      <w:rPr>
        <w:bCs/>
        <w:i/>
        <w:iCs/>
        <w:szCs w:val="16"/>
        <w:lang w:val="it-IT"/>
      </w:rPr>
      <w:t xml:space="preserve"> 2</w:t>
    </w:r>
    <w:r w:rsidR="00F6701E" w:rsidRPr="00D94135">
      <w:rPr>
        <w:bCs/>
        <w:iCs/>
        <w:szCs w:val="16"/>
        <w:lang w:val="it-IT"/>
      </w:rPr>
      <w:t xml:space="preserve">, </w:t>
    </w:r>
    <w:r w:rsidR="00D94135" w:rsidRPr="00D94135">
      <w:rPr>
        <w:rFonts w:eastAsiaTheme="minorEastAsia"/>
        <w:bCs/>
        <w:iCs/>
        <w:szCs w:val="16"/>
        <w:lang w:val="it-IT" w:eastAsia="zh-CN"/>
      </w:rPr>
      <w:t>x</w:t>
    </w:r>
    <w:r w:rsidR="00F6701E" w:rsidRPr="00D94135">
      <w:rPr>
        <w:bCs/>
        <w:iCs/>
        <w:szCs w:val="16"/>
      </w:rPr>
      <w:t>. https://doi.or</w:t>
    </w:r>
    <w:r w:rsidR="00F6701E">
      <w:rPr>
        <w:bCs/>
        <w:iCs/>
        <w:szCs w:val="16"/>
      </w:rPr>
      <w:t>g/10.3390/xxxxx</w:t>
    </w:r>
    <w:r w:rsidR="00F36C1B" w:rsidRPr="008B308E">
      <w:rPr>
        <w:lang w:val="fr-CH"/>
      </w:rPr>
      <w:tab/>
    </w:r>
    <w:r w:rsidR="00E764AC" w:rsidRPr="008B308E">
      <w:rPr>
        <w:lang w:val="fr-CH"/>
      </w:rPr>
      <w:t>www.mdpi.com/journal/</w:t>
    </w:r>
    <w:proofErr w:type="spellStart"/>
    <w:r w:rsidRPr="00612FAA">
      <w:t>msf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9C" w:rsidRDefault="00F7169C">
      <w:pPr>
        <w:spacing w:line="240" w:lineRule="auto"/>
      </w:pPr>
      <w:r>
        <w:separator/>
      </w:r>
    </w:p>
  </w:footnote>
  <w:footnote w:type="continuationSeparator" w:id="0">
    <w:p w:rsidR="00F7169C" w:rsidRDefault="00F71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6" w:rsidRDefault="00612FAA" w:rsidP="00F36C1B">
    <w:pPr>
      <w:tabs>
        <w:tab w:val="right" w:pos="10466"/>
      </w:tabs>
      <w:adjustRightInd w:val="0"/>
      <w:snapToGrid w:val="0"/>
      <w:spacing w:line="240" w:lineRule="auto"/>
      <w:rPr>
        <w:sz w:val="16"/>
        <w:szCs w:val="16"/>
      </w:rPr>
    </w:pPr>
    <w:r w:rsidRPr="00612FAA">
      <w:rPr>
        <w:i/>
        <w:sz w:val="16"/>
        <w:szCs w:val="16"/>
      </w:rPr>
      <w:t>Med. Sci. Forum</w:t>
    </w:r>
    <w:r w:rsidR="00E764AC" w:rsidRPr="004F360A">
      <w:rPr>
        <w:i/>
        <w:sz w:val="16"/>
        <w:szCs w:val="16"/>
      </w:rPr>
      <w:t xml:space="preserve"> </w:t>
    </w:r>
    <w:r w:rsidR="00BA7C4D">
      <w:rPr>
        <w:b/>
        <w:sz w:val="16"/>
      </w:rPr>
      <w:t>2022</w:t>
    </w:r>
    <w:r w:rsidR="00F6701E" w:rsidRPr="00D94135">
      <w:rPr>
        <w:sz w:val="16"/>
      </w:rPr>
      <w:t>,</w:t>
    </w:r>
    <w:r w:rsidR="00BA7C4D">
      <w:rPr>
        <w:i/>
        <w:sz w:val="16"/>
      </w:rPr>
      <w:t xml:space="preserve"> 2</w:t>
    </w:r>
    <w:r w:rsidR="00F6701E" w:rsidRPr="00D94135">
      <w:rPr>
        <w:sz w:val="16"/>
      </w:rPr>
      <w:t xml:space="preserve">, </w:t>
    </w:r>
    <w:r w:rsidR="00D94135" w:rsidRPr="00D94135">
      <w:rPr>
        <w:sz w:val="16"/>
      </w:rPr>
      <w:t>x</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66226E">
      <w:rPr>
        <w:sz w:val="16"/>
        <w:szCs w:val="16"/>
      </w:rPr>
      <w:t>4</w:t>
    </w:r>
    <w:r w:rsidR="003D759E">
      <w:rPr>
        <w:sz w:val="16"/>
        <w:szCs w:val="16"/>
      </w:rPr>
      <w:fldChar w:fldCharType="end"/>
    </w:r>
    <w:r w:rsidR="00D94135">
      <w:rPr>
        <w:sz w:val="16"/>
        <w:szCs w:val="16"/>
      </w:rPr>
      <w:t xml:space="preserve"> of </w:t>
    </w:r>
    <w:r w:rsidR="00005A89">
      <w:rPr>
        <w:sz w:val="16"/>
        <w:szCs w:val="16"/>
      </w:rPr>
      <w:t>4</w:t>
    </w:r>
  </w:p>
  <w:p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rsidTr="002841C0">
      <w:trPr>
        <w:trHeight w:val="686"/>
      </w:trPr>
      <w:tc>
        <w:tcPr>
          <w:tcW w:w="3679" w:type="dxa"/>
          <w:shd w:val="clear" w:color="auto" w:fill="auto"/>
          <w:vAlign w:val="center"/>
        </w:tcPr>
        <w:p w:rsidR="00C11CB6" w:rsidRPr="0038081A" w:rsidRDefault="00612FAA" w:rsidP="00F36C1B">
          <w:pPr>
            <w:pStyle w:val="Header"/>
            <w:pBdr>
              <w:bottom w:val="none" w:sz="0" w:space="0" w:color="auto"/>
            </w:pBdr>
            <w:jc w:val="left"/>
            <w:rPr>
              <w:rFonts w:eastAsia="DengXian"/>
              <w:b/>
              <w:bCs/>
            </w:rPr>
          </w:pPr>
          <w:r>
            <w:rPr>
              <w:lang w:val="el-GR" w:eastAsia="el-GR"/>
            </w:rPr>
            <w:drawing>
              <wp:inline distT="0" distB="0" distL="0" distR="0" wp14:anchorId="20B46D06" wp14:editId="44C74E4E">
                <wp:extent cx="1753519"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519" cy="432000"/>
                        </a:xfrm>
                        <a:prstGeom prst="rect">
                          <a:avLst/>
                        </a:prstGeom>
                        <a:noFill/>
                        <a:ln>
                          <a:noFill/>
                        </a:ln>
                      </pic:spPr>
                    </pic:pic>
                  </a:graphicData>
                </a:graphic>
              </wp:inline>
            </w:drawing>
          </w:r>
        </w:p>
      </w:tc>
      <w:tc>
        <w:tcPr>
          <w:tcW w:w="4535" w:type="dxa"/>
          <w:shd w:val="clear" w:color="auto" w:fill="auto"/>
          <w:vAlign w:val="center"/>
        </w:tcPr>
        <w:p w:rsidR="00C11CB6" w:rsidRPr="0038081A" w:rsidRDefault="00C11CB6" w:rsidP="00F36C1B">
          <w:pPr>
            <w:pStyle w:val="Header"/>
            <w:pBdr>
              <w:bottom w:val="none" w:sz="0" w:space="0" w:color="auto"/>
            </w:pBdr>
            <w:rPr>
              <w:rFonts w:eastAsia="DengXian"/>
              <w:b/>
              <w:bCs/>
            </w:rPr>
          </w:pPr>
        </w:p>
      </w:tc>
      <w:tc>
        <w:tcPr>
          <w:tcW w:w="2273" w:type="dxa"/>
          <w:shd w:val="clear" w:color="auto" w:fill="auto"/>
          <w:vAlign w:val="center"/>
        </w:tcPr>
        <w:p w:rsidR="00C11CB6" w:rsidRPr="0038081A" w:rsidRDefault="002841C0" w:rsidP="002841C0">
          <w:pPr>
            <w:pStyle w:val="Header"/>
            <w:pBdr>
              <w:bottom w:val="none" w:sz="0" w:space="0" w:color="auto"/>
            </w:pBdr>
            <w:jc w:val="right"/>
            <w:rPr>
              <w:rFonts w:eastAsia="DengXian"/>
              <w:b/>
              <w:bCs/>
            </w:rPr>
          </w:pPr>
          <w:r>
            <w:rPr>
              <w:rFonts w:eastAsia="DengXian"/>
              <w:b/>
              <w:bCs/>
              <w:lang w:val="el-GR" w:eastAsia="el-GR"/>
            </w:rPr>
            <w:drawing>
              <wp:inline distT="0" distB="0" distL="0" distR="0" wp14:anchorId="0D5CC1CC" wp14:editId="0AA68C7A">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4AA04588"/>
    <w:lvl w:ilvl="0" w:tplc="2E4C9A2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AED466B0"/>
    <w:lvl w:ilvl="0" w:tplc="C07277D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643C"/>
    <w:multiLevelType w:val="hybridMultilevel"/>
    <w:tmpl w:val="88FA5070"/>
    <w:lvl w:ilvl="0" w:tplc="31FE298E">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9371619"/>
    <w:multiLevelType w:val="hybridMultilevel"/>
    <w:tmpl w:val="F3A6C262"/>
    <w:lvl w:ilvl="0" w:tplc="B600AF0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9168B816"/>
    <w:lvl w:ilvl="0" w:tplc="D822165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55152EB"/>
    <w:multiLevelType w:val="hybridMultilevel"/>
    <w:tmpl w:val="997EF2F0"/>
    <w:lvl w:ilvl="0" w:tplc="A198E01E">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35A8D072"/>
    <w:lvl w:ilvl="0" w:tplc="5EB0210A">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
  </w:num>
  <w:num w:numId="9">
    <w:abstractNumId w:val="9"/>
  </w:num>
  <w:num w:numId="10">
    <w:abstractNumId w:val="1"/>
  </w:num>
  <w:num w:numId="11">
    <w:abstractNumId w:val="9"/>
  </w:num>
  <w:num w:numId="12">
    <w:abstractNumId w:val="1"/>
  </w:num>
  <w:num w:numId="13">
    <w:abstractNumId w:val="11"/>
  </w:num>
  <w:num w:numId="14">
    <w:abstractNumId w:val="9"/>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9"/>
  </w:num>
  <w:num w:numId="22">
    <w:abstractNumId w:val="1"/>
  </w:num>
  <w:num w:numId="23">
    <w:abstractNumId w:val="1"/>
  </w:num>
  <w:num w:numId="24">
    <w:abstractNumId w:val="5"/>
  </w:num>
  <w:num w:numId="25">
    <w:abstractNumId w:val="7"/>
  </w:num>
  <w:num w:numId="26">
    <w:abstractNumId w:val="10"/>
  </w:num>
  <w:num w:numId="27">
    <w:abstractNumId w:val="9"/>
  </w:num>
  <w:num w:numId="28">
    <w:abstractNumId w:val="1"/>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9C"/>
    <w:rsid w:val="00005A89"/>
    <w:rsid w:val="00047093"/>
    <w:rsid w:val="00062501"/>
    <w:rsid w:val="00065B3A"/>
    <w:rsid w:val="0007567F"/>
    <w:rsid w:val="0008058D"/>
    <w:rsid w:val="000812CE"/>
    <w:rsid w:val="00091A76"/>
    <w:rsid w:val="00091D45"/>
    <w:rsid w:val="000C631C"/>
    <w:rsid w:val="000D78C0"/>
    <w:rsid w:val="001237DD"/>
    <w:rsid w:val="00126852"/>
    <w:rsid w:val="001373DD"/>
    <w:rsid w:val="0014311A"/>
    <w:rsid w:val="00171013"/>
    <w:rsid w:val="00181F74"/>
    <w:rsid w:val="001A67C3"/>
    <w:rsid w:val="001B007E"/>
    <w:rsid w:val="001C45F9"/>
    <w:rsid w:val="001D0896"/>
    <w:rsid w:val="001D3402"/>
    <w:rsid w:val="001D7F2C"/>
    <w:rsid w:val="001E2AEB"/>
    <w:rsid w:val="00214D76"/>
    <w:rsid w:val="00222A3B"/>
    <w:rsid w:val="0022729A"/>
    <w:rsid w:val="00273731"/>
    <w:rsid w:val="00275964"/>
    <w:rsid w:val="002841C0"/>
    <w:rsid w:val="00292DC0"/>
    <w:rsid w:val="002965CB"/>
    <w:rsid w:val="00297E2D"/>
    <w:rsid w:val="002A0561"/>
    <w:rsid w:val="002B4746"/>
    <w:rsid w:val="002C30E9"/>
    <w:rsid w:val="002C40C5"/>
    <w:rsid w:val="00303222"/>
    <w:rsid w:val="00310D64"/>
    <w:rsid w:val="00326141"/>
    <w:rsid w:val="0038081A"/>
    <w:rsid w:val="003A33C3"/>
    <w:rsid w:val="003D249A"/>
    <w:rsid w:val="003D759E"/>
    <w:rsid w:val="003E1C13"/>
    <w:rsid w:val="003E3E79"/>
    <w:rsid w:val="00401D30"/>
    <w:rsid w:val="00420479"/>
    <w:rsid w:val="00435400"/>
    <w:rsid w:val="004354FC"/>
    <w:rsid w:val="00442469"/>
    <w:rsid w:val="00446732"/>
    <w:rsid w:val="00470039"/>
    <w:rsid w:val="00483DEC"/>
    <w:rsid w:val="004B6B79"/>
    <w:rsid w:val="004B6F33"/>
    <w:rsid w:val="004D3891"/>
    <w:rsid w:val="00501A78"/>
    <w:rsid w:val="00502CAA"/>
    <w:rsid w:val="00513310"/>
    <w:rsid w:val="00556318"/>
    <w:rsid w:val="005638E8"/>
    <w:rsid w:val="005755CA"/>
    <w:rsid w:val="0058070D"/>
    <w:rsid w:val="0059000D"/>
    <w:rsid w:val="00595217"/>
    <w:rsid w:val="005B71A4"/>
    <w:rsid w:val="00612FAA"/>
    <w:rsid w:val="00614018"/>
    <w:rsid w:val="00636BEB"/>
    <w:rsid w:val="0065428F"/>
    <w:rsid w:val="0066226E"/>
    <w:rsid w:val="0066259B"/>
    <w:rsid w:val="00684C33"/>
    <w:rsid w:val="00692393"/>
    <w:rsid w:val="0069717C"/>
    <w:rsid w:val="006B2BEA"/>
    <w:rsid w:val="006C3CC8"/>
    <w:rsid w:val="00702ABD"/>
    <w:rsid w:val="0073171D"/>
    <w:rsid w:val="00732AB2"/>
    <w:rsid w:val="00754BF7"/>
    <w:rsid w:val="0077306A"/>
    <w:rsid w:val="007749C8"/>
    <w:rsid w:val="007800B5"/>
    <w:rsid w:val="007A4FCA"/>
    <w:rsid w:val="007C4AD7"/>
    <w:rsid w:val="007D540E"/>
    <w:rsid w:val="007E27A4"/>
    <w:rsid w:val="007F38E3"/>
    <w:rsid w:val="00814C54"/>
    <w:rsid w:val="00833422"/>
    <w:rsid w:val="00834D14"/>
    <w:rsid w:val="00840234"/>
    <w:rsid w:val="008448E2"/>
    <w:rsid w:val="0084647F"/>
    <w:rsid w:val="0085145C"/>
    <w:rsid w:val="0086099E"/>
    <w:rsid w:val="0087397A"/>
    <w:rsid w:val="00884D85"/>
    <w:rsid w:val="00885EB5"/>
    <w:rsid w:val="00887BE3"/>
    <w:rsid w:val="008937EC"/>
    <w:rsid w:val="008C2189"/>
    <w:rsid w:val="008F5057"/>
    <w:rsid w:val="008F6F32"/>
    <w:rsid w:val="00906338"/>
    <w:rsid w:val="009101E3"/>
    <w:rsid w:val="00913248"/>
    <w:rsid w:val="00941B86"/>
    <w:rsid w:val="00952AC3"/>
    <w:rsid w:val="00957E1E"/>
    <w:rsid w:val="0096637D"/>
    <w:rsid w:val="009743FF"/>
    <w:rsid w:val="00987DDA"/>
    <w:rsid w:val="009A10A6"/>
    <w:rsid w:val="009A5595"/>
    <w:rsid w:val="009B3474"/>
    <w:rsid w:val="009B464D"/>
    <w:rsid w:val="009C442E"/>
    <w:rsid w:val="009F6089"/>
    <w:rsid w:val="009F70E6"/>
    <w:rsid w:val="00A065AC"/>
    <w:rsid w:val="00A82B9F"/>
    <w:rsid w:val="00A8382C"/>
    <w:rsid w:val="00A934EC"/>
    <w:rsid w:val="00A94771"/>
    <w:rsid w:val="00AA5C64"/>
    <w:rsid w:val="00AC6E6E"/>
    <w:rsid w:val="00AE2031"/>
    <w:rsid w:val="00B42239"/>
    <w:rsid w:val="00B4323A"/>
    <w:rsid w:val="00B7329D"/>
    <w:rsid w:val="00B978E9"/>
    <w:rsid w:val="00BA29CE"/>
    <w:rsid w:val="00BA7C4D"/>
    <w:rsid w:val="00BB27EF"/>
    <w:rsid w:val="00BB339C"/>
    <w:rsid w:val="00BC1448"/>
    <w:rsid w:val="00BC5D5A"/>
    <w:rsid w:val="00BC6665"/>
    <w:rsid w:val="00C0630F"/>
    <w:rsid w:val="00C11CB6"/>
    <w:rsid w:val="00C130F9"/>
    <w:rsid w:val="00C24860"/>
    <w:rsid w:val="00C34969"/>
    <w:rsid w:val="00C36486"/>
    <w:rsid w:val="00C76F9C"/>
    <w:rsid w:val="00CC6FA6"/>
    <w:rsid w:val="00CD7590"/>
    <w:rsid w:val="00CF1339"/>
    <w:rsid w:val="00CF7CEB"/>
    <w:rsid w:val="00D316A9"/>
    <w:rsid w:val="00D8046C"/>
    <w:rsid w:val="00D94135"/>
    <w:rsid w:val="00DA255E"/>
    <w:rsid w:val="00DB3E5F"/>
    <w:rsid w:val="00DE7BA7"/>
    <w:rsid w:val="00E32634"/>
    <w:rsid w:val="00E62F18"/>
    <w:rsid w:val="00E66D7F"/>
    <w:rsid w:val="00E764AC"/>
    <w:rsid w:val="00E820EA"/>
    <w:rsid w:val="00EA2CD7"/>
    <w:rsid w:val="00EC16A1"/>
    <w:rsid w:val="00ED3155"/>
    <w:rsid w:val="00ED6CE8"/>
    <w:rsid w:val="00EE22D0"/>
    <w:rsid w:val="00EF3229"/>
    <w:rsid w:val="00F047EF"/>
    <w:rsid w:val="00F06FFC"/>
    <w:rsid w:val="00F11551"/>
    <w:rsid w:val="00F12CB1"/>
    <w:rsid w:val="00F17EA8"/>
    <w:rsid w:val="00F22973"/>
    <w:rsid w:val="00F26DFB"/>
    <w:rsid w:val="00F36C1B"/>
    <w:rsid w:val="00F374A5"/>
    <w:rsid w:val="00F569B8"/>
    <w:rsid w:val="00F57E95"/>
    <w:rsid w:val="00F60B39"/>
    <w:rsid w:val="00F6701E"/>
    <w:rsid w:val="00F7169C"/>
    <w:rsid w:val="00F81111"/>
    <w:rsid w:val="00FA4684"/>
    <w:rsid w:val="00FB6464"/>
    <w:rsid w:val="00FB79E6"/>
    <w:rsid w:val="00FC1CE4"/>
    <w:rsid w:val="00FC4602"/>
    <w:rsid w:val="00FD0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284E"/>
  <w15:chartTrackingRefBased/>
  <w15:docId w15:val="{AA7DF694-969F-4FB8-BC9E-994825C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DA"/>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87DD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87DD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87DD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87DDA"/>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987DDA"/>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987DD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87DD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87DD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87DDA"/>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987DDA"/>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987DDA"/>
    <w:rPr>
      <w:rFonts w:ascii="Palatino Linotype" w:eastAsiaTheme="minorEastAsia" w:hAnsi="Palatino Linotype"/>
      <w:noProof/>
      <w:color w:val="000000"/>
      <w:szCs w:val="18"/>
    </w:rPr>
  </w:style>
  <w:style w:type="paragraph" w:styleId="Header">
    <w:name w:val="header"/>
    <w:basedOn w:val="Normal"/>
    <w:link w:val="HeaderChar"/>
    <w:uiPriority w:val="99"/>
    <w:rsid w:val="00987DD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987DDA"/>
    <w:rPr>
      <w:rFonts w:ascii="Palatino Linotype" w:eastAsiaTheme="minorEastAsia" w:hAnsi="Palatino Linotype"/>
      <w:noProof/>
      <w:color w:val="000000"/>
      <w:szCs w:val="18"/>
    </w:rPr>
  </w:style>
  <w:style w:type="paragraph" w:customStyle="1" w:styleId="MDPIheaderjournallogo">
    <w:name w:val="MDPI_header_journal_logo"/>
    <w:qFormat/>
    <w:rsid w:val="00987DD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87DDA"/>
    <w:pPr>
      <w:ind w:firstLine="0"/>
    </w:pPr>
  </w:style>
  <w:style w:type="paragraph" w:customStyle="1" w:styleId="MDPI31text">
    <w:name w:val="MDPI_3.1_text"/>
    <w:qFormat/>
    <w:rsid w:val="00987DD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87DD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87DD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87DD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2841C0"/>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2841C0"/>
    <w:pPr>
      <w:numPr>
        <w:numId w:val="2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87DD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87DD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87DDA"/>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87DDA"/>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87DDA"/>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987DD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987DDA"/>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87DD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87DD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87DD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87BE3"/>
    <w:pPr>
      <w:numPr>
        <w:numId w:val="30"/>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87DDA"/>
    <w:rPr>
      <w:rFonts w:cs="Tahoma"/>
      <w:szCs w:val="18"/>
    </w:rPr>
  </w:style>
  <w:style w:type="character" w:customStyle="1" w:styleId="BalloonTextChar">
    <w:name w:val="Balloon Text Char"/>
    <w:basedOn w:val="DefaultParagraphFont"/>
    <w:link w:val="BalloonText"/>
    <w:uiPriority w:val="99"/>
    <w:rsid w:val="00987DDA"/>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987DDA"/>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87DDA"/>
    <w:rPr>
      <w:color w:val="0000FF"/>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987DDA"/>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987DD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987DD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87DD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987DDA"/>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987DD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87DDA"/>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9classification">
    <w:name w:val="MDPI_1.9_classification"/>
    <w:qFormat/>
    <w:rsid w:val="00987DD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87DDA"/>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987DDA"/>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987DDA"/>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87DD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87DD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87DD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87DD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87DD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87DD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87DDA"/>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987DD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87DD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987DDA"/>
  </w:style>
  <w:style w:type="paragraph" w:styleId="Bibliography">
    <w:name w:val="Bibliography"/>
    <w:basedOn w:val="Normal"/>
    <w:next w:val="Normal"/>
    <w:uiPriority w:val="37"/>
    <w:semiHidden/>
    <w:unhideWhenUsed/>
    <w:rsid w:val="00987DDA"/>
  </w:style>
  <w:style w:type="paragraph" w:styleId="BodyText">
    <w:name w:val="Body Text"/>
    <w:link w:val="BodyTextChar"/>
    <w:rsid w:val="00987DDA"/>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987DDA"/>
    <w:rPr>
      <w:rFonts w:ascii="Palatino Linotype" w:eastAsiaTheme="minorEastAsia" w:hAnsi="Palatino Linotype"/>
      <w:color w:val="000000"/>
      <w:sz w:val="24"/>
      <w:lang w:eastAsia="de-DE"/>
    </w:rPr>
  </w:style>
  <w:style w:type="character" w:styleId="CommentReference">
    <w:name w:val="annotation reference"/>
    <w:basedOn w:val="DefaultParagraphFont"/>
    <w:rsid w:val="00987DDA"/>
    <w:rPr>
      <w:sz w:val="21"/>
      <w:szCs w:val="21"/>
    </w:rPr>
  </w:style>
  <w:style w:type="paragraph" w:styleId="CommentText">
    <w:name w:val="annotation text"/>
    <w:basedOn w:val="Normal"/>
    <w:link w:val="CommentTextChar"/>
    <w:rsid w:val="00987DDA"/>
  </w:style>
  <w:style w:type="character" w:customStyle="1" w:styleId="CommentTextChar">
    <w:name w:val="Comment Text Char"/>
    <w:basedOn w:val="DefaultParagraphFont"/>
    <w:link w:val="CommentText"/>
    <w:rsid w:val="00987DDA"/>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987DDA"/>
    <w:rPr>
      <w:b/>
      <w:bCs/>
    </w:rPr>
  </w:style>
  <w:style w:type="character" w:customStyle="1" w:styleId="CommentSubjectChar">
    <w:name w:val="Comment Subject Char"/>
    <w:basedOn w:val="CommentTextChar"/>
    <w:link w:val="CommentSubject"/>
    <w:rsid w:val="00987DDA"/>
    <w:rPr>
      <w:rFonts w:ascii="Palatino Linotype" w:eastAsiaTheme="minorEastAsia" w:hAnsi="Palatino Linotype"/>
      <w:b/>
      <w:bCs/>
      <w:noProof/>
      <w:color w:val="000000"/>
    </w:rPr>
  </w:style>
  <w:style w:type="character" w:styleId="EndnoteReference">
    <w:name w:val="endnote reference"/>
    <w:basedOn w:val="DefaultParagraphFont"/>
    <w:rsid w:val="00987DDA"/>
    <w:rPr>
      <w:vertAlign w:val="superscript"/>
    </w:rPr>
  </w:style>
  <w:style w:type="paragraph" w:styleId="EndnoteText">
    <w:name w:val="endnote text"/>
    <w:basedOn w:val="Normal"/>
    <w:link w:val="EndnoteTextChar"/>
    <w:semiHidden/>
    <w:unhideWhenUsed/>
    <w:rsid w:val="00987DDA"/>
    <w:pPr>
      <w:spacing w:line="240" w:lineRule="auto"/>
    </w:pPr>
  </w:style>
  <w:style w:type="character" w:customStyle="1" w:styleId="EndnoteTextChar">
    <w:name w:val="Endnote Text Char"/>
    <w:basedOn w:val="DefaultParagraphFont"/>
    <w:link w:val="EndnoteText"/>
    <w:semiHidden/>
    <w:rsid w:val="00987DDA"/>
    <w:rPr>
      <w:rFonts w:ascii="Palatino Linotype" w:eastAsiaTheme="minorEastAsia" w:hAnsi="Palatino Linotype"/>
      <w:noProof/>
      <w:color w:val="000000"/>
    </w:rPr>
  </w:style>
  <w:style w:type="character" w:styleId="FollowedHyperlink">
    <w:name w:val="FollowedHyperlink"/>
    <w:basedOn w:val="DefaultParagraphFont"/>
    <w:rsid w:val="00987DDA"/>
    <w:rPr>
      <w:color w:val="954F72" w:themeColor="followedHyperlink"/>
      <w:u w:val="single"/>
    </w:rPr>
  </w:style>
  <w:style w:type="paragraph" w:styleId="FootnoteText">
    <w:name w:val="footnote text"/>
    <w:basedOn w:val="Normal"/>
    <w:link w:val="FootnoteTextChar"/>
    <w:semiHidden/>
    <w:unhideWhenUsed/>
    <w:rsid w:val="00987DDA"/>
    <w:pPr>
      <w:spacing w:line="240" w:lineRule="auto"/>
    </w:pPr>
  </w:style>
  <w:style w:type="character" w:customStyle="1" w:styleId="FootnoteTextChar">
    <w:name w:val="Footnote Text Char"/>
    <w:basedOn w:val="DefaultParagraphFont"/>
    <w:link w:val="FootnoteText"/>
    <w:semiHidden/>
    <w:rsid w:val="00987DDA"/>
    <w:rPr>
      <w:rFonts w:ascii="Palatino Linotype" w:eastAsiaTheme="minorEastAsia" w:hAnsi="Palatino Linotype"/>
      <w:noProof/>
      <w:color w:val="000000"/>
    </w:rPr>
  </w:style>
  <w:style w:type="character" w:styleId="LineNumber">
    <w:name w:val="line number"/>
    <w:uiPriority w:val="99"/>
    <w:rsid w:val="00987DDA"/>
    <w:rPr>
      <w:rFonts w:ascii="Palatino Linotype" w:hAnsi="Palatino Linotype"/>
      <w:sz w:val="16"/>
    </w:rPr>
  </w:style>
  <w:style w:type="paragraph" w:styleId="NormalWeb">
    <w:name w:val="Normal (Web)"/>
    <w:basedOn w:val="Normal"/>
    <w:uiPriority w:val="99"/>
    <w:rsid w:val="00987DDA"/>
    <w:rPr>
      <w:szCs w:val="24"/>
    </w:rPr>
  </w:style>
  <w:style w:type="paragraph" w:customStyle="1" w:styleId="MsoFootnoteText0">
    <w:name w:val="MsoFootnoteText"/>
    <w:basedOn w:val="NormalWeb"/>
    <w:qFormat/>
    <w:rsid w:val="00987DDA"/>
    <w:rPr>
      <w:rFonts w:ascii="Times New Roman" w:hAnsi="Times New Roman"/>
    </w:rPr>
  </w:style>
  <w:style w:type="character" w:styleId="PageNumber">
    <w:name w:val="page number"/>
    <w:basedOn w:val="DefaultParagraphFont"/>
    <w:rsid w:val="00987DDA"/>
  </w:style>
  <w:style w:type="character" w:styleId="PlaceholderText">
    <w:name w:val="Placeholder Text"/>
    <w:basedOn w:val="DefaultParagraphFont"/>
    <w:uiPriority w:val="99"/>
    <w:semiHidden/>
    <w:rsid w:val="00987DDA"/>
    <w:rPr>
      <w:color w:val="808080"/>
    </w:rPr>
  </w:style>
  <w:style w:type="paragraph" w:customStyle="1" w:styleId="MDPI71FootNotes">
    <w:name w:val="MDPI_7.1_FootNotes"/>
    <w:qFormat/>
    <w:rsid w:val="00987DDA"/>
    <w:pPr>
      <w:numPr>
        <w:numId w:val="29"/>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psancongress2022.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TION-4\Desktop\msf-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msf-template.dot</Template>
  <TotalTime>30</TotalTime>
  <Pages>4</Pages>
  <Words>1332</Words>
  <Characters>7197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Elina Kostara</dc:creator>
  <cp:keywords/>
  <dc:description/>
  <cp:lastModifiedBy>Elina Kostara</cp:lastModifiedBy>
  <cp:revision>4</cp:revision>
  <cp:lastPrinted>2022-06-09T07:21:00Z</cp:lastPrinted>
  <dcterms:created xsi:type="dcterms:W3CDTF">2022-06-09T07:20:00Z</dcterms:created>
  <dcterms:modified xsi:type="dcterms:W3CDTF">2022-06-09T07:52:00Z</dcterms:modified>
</cp:coreProperties>
</file>